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7"/>
        <w:gridCol w:w="1620"/>
        <w:gridCol w:w="1620"/>
        <w:gridCol w:w="2790"/>
      </w:tblGrid>
      <w:tr w:rsidR="00491A66" w:rsidRPr="00B72362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3455C9" w:rsidP="00DA7EA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</wp:posOffset>
                  </wp:positionV>
                  <wp:extent cx="1139825" cy="1101725"/>
                  <wp:effectExtent l="0" t="0" r="3175" b="3175"/>
                  <wp:wrapTight wrapText="bothSides">
                    <wp:wrapPolygon edited="0">
                      <wp:start x="0" y="0"/>
                      <wp:lineTo x="0" y="21289"/>
                      <wp:lineTo x="21299" y="21289"/>
                      <wp:lineTo x="21299" y="0"/>
                      <wp:lineTo x="0" y="0"/>
                    </wp:wrapPolygon>
                  </wp:wrapTight>
                  <wp:docPr id="3" name="Picture 3" descr="LogoFINAL2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FINAL2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5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  <w:r w:rsidR="002E05B2">
              <w:rPr>
                <w:rFonts w:ascii="Arial" w:hAnsi="Arial" w:cs="Arial"/>
              </w:rPr>
              <w:t>Wic</w:t>
            </w:r>
            <w:r w:rsidR="002E05B2" w:rsidRPr="002E05B2">
              <w:rPr>
                <w:rFonts w:ascii="Arial" w:hAnsi="Arial" w:cs="Arial"/>
              </w:rPr>
              <w:t xml:space="preserve">hita Medical Research </w:t>
            </w:r>
            <w:r w:rsidR="002E05B2">
              <w:rPr>
                <w:rFonts w:ascii="Arial" w:hAnsi="Arial" w:cs="Arial"/>
              </w:rPr>
              <w:t xml:space="preserve">                                                     &amp;</w:t>
            </w:r>
            <w:r w:rsidR="002E05B2" w:rsidRPr="002E05B2">
              <w:rPr>
                <w:rFonts w:ascii="Arial" w:hAnsi="Arial" w:cs="Arial"/>
              </w:rPr>
              <w:t xml:space="preserve"> Education foundation</w:t>
            </w:r>
          </w:p>
          <w:p w:rsidR="002E05B2" w:rsidRDefault="002E05B2" w:rsidP="002E05B2">
            <w:r>
              <w:t xml:space="preserve">                                    3306 E Central, Wichita, Ks 67208</w:t>
            </w:r>
          </w:p>
          <w:p w:rsidR="002E05B2" w:rsidRPr="002E05B2" w:rsidRDefault="002E05B2" w:rsidP="002E05B2">
            <w:r>
              <w:t xml:space="preserve">                                    316-686-7172    316-687-0033 (fax)</w:t>
            </w:r>
          </w:p>
          <w:p w:rsidR="002E05B2" w:rsidRPr="002E05B2" w:rsidRDefault="002E05B2" w:rsidP="002E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B2">
              <w:rPr>
                <w:rFonts w:ascii="Arial" w:hAnsi="Arial" w:cs="Arial"/>
                <w:b/>
                <w:sz w:val="20"/>
                <w:szCs w:val="20"/>
              </w:rPr>
              <w:t>Application for Continuing Education Funding</w:t>
            </w:r>
          </w:p>
          <w:p w:rsidR="002E05B2" w:rsidRDefault="002E05B2" w:rsidP="002E0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submit electronically to</w:t>
            </w:r>
          </w:p>
          <w:p w:rsidR="002E05B2" w:rsidRDefault="00D27BD8" w:rsidP="002E05B2">
            <w:pPr>
              <w:jc w:val="center"/>
              <w:rPr>
                <w:rFonts w:ascii="Arial" w:hAnsi="Arial" w:cs="Arial"/>
                <w:b/>
              </w:rPr>
            </w:pPr>
            <w:hyperlink r:id="rId7" w:history="1">
              <w:r w:rsidRPr="00F84C07">
                <w:rPr>
                  <w:rStyle w:val="Hyperlink"/>
                  <w:rFonts w:ascii="Arial" w:hAnsi="Arial" w:cs="Arial"/>
                  <w:b/>
                </w:rPr>
                <w:t>scholarship@wichitamedicalresearch.org</w:t>
              </w:r>
            </w:hyperlink>
          </w:p>
          <w:p w:rsidR="002E05B2" w:rsidRPr="002E05B2" w:rsidRDefault="002E05B2" w:rsidP="002E0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188" w:rsidRPr="00B72362" w:rsidTr="00194DBC">
        <w:trPr>
          <w:cantSplit/>
          <w:trHeight w:val="29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B72362" w:rsidRDefault="002E05B2" w:rsidP="00B61506">
            <w:r>
              <w:t xml:space="preserve">Last </w:t>
            </w:r>
            <w:r w:rsidR="0024648C" w:rsidRPr="00B72362">
              <w:t>Name:</w:t>
            </w:r>
            <w:r>
              <w:t xml:space="preserve">                                      First Name:</w:t>
            </w:r>
          </w:p>
        </w:tc>
      </w:tr>
      <w:tr w:rsidR="00C81188" w:rsidRPr="00B72362" w:rsidTr="00D27BD8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Pr="00B72362" w:rsidRDefault="009F0A13" w:rsidP="00B61506">
            <w:r>
              <w:t xml:space="preserve">Day </w:t>
            </w:r>
            <w:r w:rsidRPr="00B72362">
              <w:t>Phone: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C81188" w:rsidRPr="00B72362" w:rsidRDefault="009F0A13" w:rsidP="00B61506">
            <w:r>
              <w:t>Cell Phone: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81188" w:rsidRPr="00B72362" w:rsidRDefault="00C81188" w:rsidP="00B61506"/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D27BD8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 w:rsidTr="00D27BD8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87861" w:rsidRPr="00B72362" w:rsidRDefault="002E05B2" w:rsidP="00B61506">
            <w:r>
              <w:t>Are you a past awardee and this is a new address?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887861" w:rsidRPr="00B71D07" w:rsidRDefault="00B71D07" w:rsidP="00B61506">
            <w:pPr>
              <w:rPr>
                <w:sz w:val="32"/>
                <w:szCs w:val="32"/>
              </w:rPr>
            </w:pPr>
            <w:r w:rsidRPr="00B71D07">
              <w:rPr>
                <w:rFonts w:cs="Tahoma"/>
                <w:sz w:val="32"/>
                <w:szCs w:val="32"/>
              </w:rPr>
              <w:t>□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B71D07">
              <w:rPr>
                <w:rFonts w:cs="Tahoma"/>
                <w:sz w:val="20"/>
                <w:szCs w:val="20"/>
              </w:rPr>
              <w:t>Yes</w:t>
            </w:r>
            <w:r>
              <w:rPr>
                <w:rFonts w:cs="Tahoma"/>
                <w:sz w:val="22"/>
                <w:szCs w:val="22"/>
              </w:rPr>
              <w:t xml:space="preserve">            </w:t>
            </w:r>
            <w:r w:rsidRPr="00B71D07">
              <w:rPr>
                <w:rFonts w:cs="Tahoma"/>
                <w:sz w:val="32"/>
                <w:szCs w:val="32"/>
              </w:rPr>
              <w:t>□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B71D07">
              <w:rPr>
                <w:rFonts w:cs="Tahoma"/>
                <w:sz w:val="20"/>
                <w:szCs w:val="20"/>
              </w:rPr>
              <w:t>No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87861" w:rsidRPr="00B72362" w:rsidRDefault="00887861" w:rsidP="00B61506"/>
        </w:tc>
      </w:tr>
      <w:tr w:rsidR="00AE1F72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15F5F" w:rsidRPr="00B72362" w:rsidRDefault="001A7E81" w:rsidP="00B61506">
            <w:r>
              <w:t>Previous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F149CC" w:rsidRPr="00B72362" w:rsidTr="00D27BD8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9622B2" w:rsidRPr="00B72362" w:rsidRDefault="009622B2" w:rsidP="00F06353">
            <w:pPr>
              <w:pStyle w:val="SectionHeading"/>
            </w:pPr>
            <w:r w:rsidRPr="00B72362">
              <w:t>Employment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  <w:r w:rsidR="002E05B2">
              <w:t xml:space="preserve">                                                                     Department:</w:t>
            </w:r>
          </w:p>
        </w:tc>
      </w:tr>
      <w:tr w:rsidR="00CB5E53" w:rsidRPr="00B72362" w:rsidTr="00D27BD8">
        <w:trPr>
          <w:cantSplit/>
          <w:trHeight w:val="230"/>
          <w:jc w:val="center"/>
        </w:trPr>
        <w:tc>
          <w:tcPr>
            <w:tcW w:w="6570" w:type="dxa"/>
            <w:gridSpan w:val="4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B5E53" w:rsidRPr="00B72362" w:rsidRDefault="00CB5E53" w:rsidP="00B61506"/>
        </w:tc>
      </w:tr>
      <w:tr w:rsidR="009622B2" w:rsidRPr="00B72362" w:rsidTr="00D27BD8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622B2" w:rsidRPr="00B72362" w:rsidRDefault="009622B2" w:rsidP="00B61506"/>
        </w:tc>
      </w:tr>
      <w:tr w:rsidR="009F0A13" w:rsidRPr="00B72362" w:rsidTr="009F0A13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9F0A13" w:rsidRPr="00B72362" w:rsidRDefault="009F0A13" w:rsidP="00B61506">
            <w:r w:rsidRPr="00B72362">
              <w:t>Position</w:t>
            </w:r>
            <w:r>
              <w:t xml:space="preserve"> or Job Title</w:t>
            </w:r>
            <w:r w:rsidRPr="00B72362">
              <w:t>:</w:t>
            </w:r>
            <w:r>
              <w:t xml:space="preserve"> </w:t>
            </w:r>
          </w:p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0C3395" w:rsidRPr="00B72362" w:rsidRDefault="002E05B2" w:rsidP="00B61506">
            <w:r>
              <w:t>Conference Name</w:t>
            </w:r>
          </w:p>
        </w:tc>
      </w:tr>
      <w:tr w:rsidR="007E3D81" w:rsidRPr="00B72362" w:rsidTr="00D27BD8">
        <w:trPr>
          <w:cantSplit/>
          <w:trHeight w:val="230"/>
          <w:jc w:val="center"/>
        </w:trPr>
        <w:tc>
          <w:tcPr>
            <w:tcW w:w="6570" w:type="dxa"/>
            <w:gridSpan w:val="4"/>
            <w:shd w:val="clear" w:color="auto" w:fill="auto"/>
            <w:vAlign w:val="center"/>
          </w:tcPr>
          <w:p w:rsidR="007E3D81" w:rsidRPr="00B72362" w:rsidRDefault="002E05B2" w:rsidP="00B61506">
            <w:r>
              <w:t>#CEUs to be awarded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E3D81" w:rsidRPr="00B72362" w:rsidRDefault="007E3D81" w:rsidP="00B61506"/>
        </w:tc>
      </w:tr>
      <w:tr w:rsidR="000332AD" w:rsidRPr="00B72362" w:rsidTr="00D27BD8">
        <w:trPr>
          <w:cantSplit/>
          <w:trHeight w:val="230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0332AD" w:rsidRPr="00B72362" w:rsidRDefault="002E05B2" w:rsidP="00B61506">
            <w:r>
              <w:t>Conference Location – City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332AD" w:rsidRPr="00B72362" w:rsidRDefault="000332AD" w:rsidP="00B61506"/>
        </w:tc>
        <w:tc>
          <w:tcPr>
            <w:tcW w:w="2790" w:type="dxa"/>
            <w:shd w:val="clear" w:color="auto" w:fill="auto"/>
            <w:vAlign w:val="center"/>
          </w:tcPr>
          <w:p w:rsidR="000332AD" w:rsidRPr="00B72362" w:rsidRDefault="00B71D07" w:rsidP="00B61506">
            <w:r>
              <w:t>Conference Date:</w:t>
            </w:r>
          </w:p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B71D07" w:rsidRDefault="00B71D07" w:rsidP="00B61506">
            <w:r>
              <w:t>Conference Registration Fee:</w:t>
            </w:r>
          </w:p>
          <w:p w:rsidR="00B71D07" w:rsidRDefault="00B71D07" w:rsidP="00B61506">
            <w:r>
              <w:t>Estimated Travel Expenses:</w:t>
            </w:r>
            <w:r w:rsidR="00C6571E">
              <w:t xml:space="preserve">                  Meals/Food                        Funding from other sources:</w:t>
            </w:r>
          </w:p>
          <w:p w:rsidR="00B71D07" w:rsidRDefault="00B71D07" w:rsidP="00B61506">
            <w:r>
              <w:t>Airfare/</w:t>
            </w:r>
            <w:r w:rsidR="00C6571E">
              <w:t>Mileage</w:t>
            </w:r>
            <w:r>
              <w:t xml:space="preserve"> </w:t>
            </w:r>
            <w:r w:rsidR="00C6571E">
              <w:t xml:space="preserve">                                 Other                                Describe:</w:t>
            </w:r>
          </w:p>
          <w:p w:rsidR="00C6571E" w:rsidRDefault="00C6571E" w:rsidP="00B61506">
            <w:r>
              <w:t xml:space="preserve">Hotel                                               Total Request:      </w:t>
            </w:r>
          </w:p>
          <w:p w:rsidR="00C6571E" w:rsidRPr="00B72362" w:rsidRDefault="00C6571E" w:rsidP="00B61506"/>
        </w:tc>
      </w:tr>
      <w:tr w:rsidR="00F06353" w:rsidRPr="00B72362" w:rsidTr="00D27BD8">
        <w:trPr>
          <w:cantSplit/>
          <w:trHeight w:val="230"/>
          <w:jc w:val="center"/>
        </w:trPr>
        <w:tc>
          <w:tcPr>
            <w:tcW w:w="6570" w:type="dxa"/>
            <w:gridSpan w:val="4"/>
            <w:shd w:val="clear" w:color="auto" w:fill="auto"/>
            <w:vAlign w:val="center"/>
          </w:tcPr>
          <w:p w:rsidR="00F06353" w:rsidRPr="00B72362" w:rsidRDefault="00C6571E" w:rsidP="00B61506">
            <w:r>
              <w:t>Email Address: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6353" w:rsidRPr="00B72362" w:rsidRDefault="00F06353" w:rsidP="00B61506"/>
        </w:tc>
      </w:tr>
      <w:tr w:rsidR="00C6571E" w:rsidRPr="00B72362" w:rsidTr="009F0A13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C6571E" w:rsidRPr="00B72362" w:rsidRDefault="00C6571E" w:rsidP="00250A84">
            <w:r>
              <w:t xml:space="preserve">Professional Category:  </w:t>
            </w:r>
            <w:r w:rsidR="009F0A13" w:rsidRPr="00B71D07">
              <w:rPr>
                <w:rFonts w:cs="Tahoma"/>
                <w:sz w:val="32"/>
                <w:szCs w:val="32"/>
              </w:rPr>
              <w:t>□</w:t>
            </w:r>
            <w:r>
              <w:t xml:space="preserve"> Nurse:</w:t>
            </w:r>
            <w:r w:rsidR="00250A84">
              <w:t xml:space="preserve">  </w:t>
            </w:r>
            <w:r w:rsidRPr="00B71D07">
              <w:rPr>
                <w:rFonts w:cs="Tahoma"/>
                <w:sz w:val="32"/>
                <w:szCs w:val="32"/>
              </w:rPr>
              <w:t xml:space="preserve"> □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C6571E">
              <w:rPr>
                <w:rFonts w:cs="Tahoma"/>
              </w:rPr>
              <w:t>Therapist</w:t>
            </w:r>
            <w:r>
              <w:rPr>
                <w:rFonts w:cs="Tahoma"/>
              </w:rPr>
              <w:t xml:space="preserve">   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B71D07">
              <w:rPr>
                <w:rFonts w:cs="Tahoma"/>
                <w:sz w:val="32"/>
                <w:szCs w:val="32"/>
              </w:rPr>
              <w:t>□</w:t>
            </w:r>
            <w:r>
              <w:t xml:space="preserve"> Pharmacist    </w:t>
            </w:r>
            <w:r w:rsidRPr="00B71D07">
              <w:rPr>
                <w:rFonts w:cs="Tahoma"/>
                <w:sz w:val="32"/>
                <w:szCs w:val="32"/>
              </w:rPr>
              <w:t>□</w:t>
            </w:r>
            <w:r>
              <w:t xml:space="preserve"> Other </w:t>
            </w:r>
            <w:r w:rsidR="00250A84">
              <w:t xml:space="preserve">   </w:t>
            </w:r>
            <w:r>
              <w:t xml:space="preserve"> </w:t>
            </w:r>
          </w:p>
        </w:tc>
      </w:tr>
      <w:tr w:rsidR="002C0936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72362" w:rsidRDefault="00250A84" w:rsidP="00B61506">
            <w:r>
              <w:t>Specify if other:</w:t>
            </w:r>
          </w:p>
        </w:tc>
      </w:tr>
      <w:tr w:rsidR="00D461ED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D461ED" w:rsidRPr="00B72362" w:rsidRDefault="00C6571E" w:rsidP="00B61506">
            <w:pPr>
              <w:pStyle w:val="SectionHeading"/>
            </w:pPr>
            <w:r>
              <w:t xml:space="preserve">A </w:t>
            </w:r>
            <w:r w:rsidR="00250A84">
              <w:t xml:space="preserve">scanned or electronic </w:t>
            </w:r>
            <w:r>
              <w:t>copy of the brochure must accompany this application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Pr="00B72362" w:rsidRDefault="00C6571E" w:rsidP="00C6571E">
            <w:pPr>
              <w:jc w:val="center"/>
            </w:pPr>
            <w:r w:rsidRPr="00250A84">
              <w:rPr>
                <w:color w:val="FF0000"/>
              </w:rPr>
              <w:t>Certification and Degree Classes are Not Eligible for Funding.</w:t>
            </w:r>
          </w:p>
        </w:tc>
      </w:tr>
      <w:tr w:rsidR="00C6571E" w:rsidRPr="00B72362" w:rsidTr="009F0A13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C6571E" w:rsidRDefault="00C6571E" w:rsidP="00B61506">
            <w:r>
              <w:t>Please describe the impact on direct patient care you expect to derive from this conference:</w:t>
            </w:r>
          </w:p>
          <w:p w:rsidR="00C6571E" w:rsidRDefault="00C6571E" w:rsidP="00B61506"/>
          <w:p w:rsidR="00C6571E" w:rsidRDefault="00C6571E" w:rsidP="00B61506"/>
          <w:p w:rsidR="00C6571E" w:rsidRPr="00B72362" w:rsidRDefault="00C6571E" w:rsidP="00B61506"/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C6571E" w:rsidRDefault="00C6571E" w:rsidP="00B61506">
            <w:r>
              <w:t>How do you plan to disseminate the new information or skills learned during this training:</w:t>
            </w:r>
          </w:p>
          <w:p w:rsidR="00C6571E" w:rsidRDefault="00C6571E" w:rsidP="00B61506"/>
          <w:p w:rsidR="00C6571E" w:rsidRPr="00B72362" w:rsidRDefault="00C6571E" w:rsidP="00B61506"/>
        </w:tc>
      </w:tr>
      <w:tr w:rsidR="00C6571E" w:rsidRPr="00B72362" w:rsidTr="00D27BD8">
        <w:trPr>
          <w:cantSplit/>
          <w:trHeight w:val="420"/>
          <w:jc w:val="center"/>
        </w:trPr>
        <w:tc>
          <w:tcPr>
            <w:tcW w:w="6570" w:type="dxa"/>
            <w:gridSpan w:val="4"/>
            <w:shd w:val="clear" w:color="auto" w:fill="auto"/>
            <w:vAlign w:val="center"/>
          </w:tcPr>
          <w:p w:rsidR="00C6571E" w:rsidRPr="00B72362" w:rsidRDefault="00C6571E" w:rsidP="00B61506">
            <w:r>
              <w:t>Signature of Applicant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6571E" w:rsidRPr="00B72362" w:rsidRDefault="00C6571E" w:rsidP="00B61506">
            <w:r>
              <w:t>Date</w:t>
            </w:r>
          </w:p>
        </w:tc>
      </w:tr>
      <w:tr w:rsidR="00C6571E" w:rsidRPr="00B72362" w:rsidTr="00D27BD8">
        <w:trPr>
          <w:cantSplit/>
          <w:trHeight w:val="230"/>
          <w:jc w:val="center"/>
        </w:trPr>
        <w:tc>
          <w:tcPr>
            <w:tcW w:w="4950" w:type="dxa"/>
            <w:gridSpan w:val="3"/>
            <w:shd w:val="clear" w:color="auto" w:fill="auto"/>
            <w:vAlign w:val="center"/>
          </w:tcPr>
          <w:p w:rsidR="00C6571E" w:rsidRPr="00B72362" w:rsidRDefault="00C6571E" w:rsidP="00B61506">
            <w:r>
              <w:t xml:space="preserve">Printed Name </w:t>
            </w:r>
            <w:r w:rsidR="00D27BD8">
              <w:t>of Supervisor - Required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C6571E" w:rsidRPr="00B72362" w:rsidRDefault="00C6571E" w:rsidP="00B61506">
            <w:r>
              <w:t>Phone:</w:t>
            </w:r>
            <w:r w:rsidR="00D27BD8">
              <w:t xml:space="preserve">           Email </w:t>
            </w:r>
          </w:p>
        </w:tc>
      </w:tr>
      <w:tr w:rsidR="00EB52A5" w:rsidRPr="00B72362" w:rsidTr="00250A84">
        <w:trPr>
          <w:cantSplit/>
          <w:trHeight w:val="45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Pr="00B72362" w:rsidRDefault="00C6571E" w:rsidP="00B61506">
            <w:r>
              <w:t>Signature of Supervisor:                                                                          Date:</w:t>
            </w:r>
          </w:p>
        </w:tc>
      </w:tr>
      <w:tr w:rsidR="00194DBC" w:rsidRPr="00B72362" w:rsidTr="009F0A13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194DBC" w:rsidRPr="00B72362" w:rsidRDefault="00194DBC" w:rsidP="00194DBC">
            <w:r>
              <w:t xml:space="preserve">I have attached: </w:t>
            </w:r>
            <w:r w:rsidR="00250A84">
              <w:t xml:space="preserve">           </w:t>
            </w:r>
            <w:r w:rsidRPr="00B71D07">
              <w:rPr>
                <w:rFonts w:cs="Tahoma"/>
                <w:sz w:val="32"/>
                <w:szCs w:val="32"/>
              </w:rPr>
              <w:t>□</w:t>
            </w:r>
            <w:r w:rsidRPr="00194DBC">
              <w:rPr>
                <w:rFonts w:cs="Tahoma"/>
              </w:rPr>
              <w:t>Copy of the Conference Brochure</w:t>
            </w:r>
            <w:r w:rsidR="00250A84">
              <w:rPr>
                <w:rFonts w:cs="Tahoma"/>
              </w:rPr>
              <w:t xml:space="preserve">         </w:t>
            </w:r>
            <w:r>
              <w:rPr>
                <w:rFonts w:cs="Tahoma"/>
              </w:rPr>
              <w:t xml:space="preserve"> </w:t>
            </w:r>
            <w:r w:rsidRPr="00B71D07">
              <w:rPr>
                <w:rFonts w:cs="Tahoma"/>
                <w:sz w:val="32"/>
                <w:szCs w:val="32"/>
              </w:rPr>
              <w:t>□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194DBC">
              <w:rPr>
                <w:rFonts w:cs="Tahoma"/>
              </w:rPr>
              <w:t>Supervisor’s Signature</w:t>
            </w:r>
            <w:r w:rsidR="00D27BD8">
              <w:rPr>
                <w:rFonts w:cs="Tahoma"/>
              </w:rPr>
              <w:t xml:space="preserve"> and email</w:t>
            </w:r>
            <w:bookmarkStart w:id="0" w:name="_GoBack"/>
            <w:bookmarkEnd w:id="0"/>
          </w:p>
        </w:tc>
      </w:tr>
      <w:tr w:rsidR="00194DBC" w:rsidRPr="00B72362" w:rsidTr="009F0A13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94DBC" w:rsidRPr="00B72362" w:rsidRDefault="00194DBC" w:rsidP="00B61506">
            <w:r>
              <w:t>For Office use only – Please do not write in this space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B52A5" w:rsidRPr="00B72362" w:rsidRDefault="00194DBC" w:rsidP="00B61506">
            <w:pPr>
              <w:pStyle w:val="SectionHeading"/>
            </w:pPr>
            <w:r w:rsidRPr="00B71D07">
              <w:rPr>
                <w:rFonts w:cs="Tahoma"/>
                <w:sz w:val="32"/>
                <w:szCs w:val="32"/>
              </w:rPr>
              <w:t>□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194DBC">
              <w:rPr>
                <w:rFonts w:cs="Tahoma"/>
              </w:rPr>
              <w:t>WMREF Ancillary</w:t>
            </w:r>
            <w:r>
              <w:rPr>
                <w:rFonts w:cs="Tahoma"/>
                <w:sz w:val="32"/>
                <w:szCs w:val="32"/>
              </w:rPr>
              <w:t xml:space="preserve">       </w:t>
            </w:r>
            <w:r w:rsidRPr="00B71D07">
              <w:rPr>
                <w:rFonts w:cs="Tahoma"/>
                <w:sz w:val="32"/>
                <w:szCs w:val="32"/>
              </w:rPr>
              <w:t>□</w:t>
            </w:r>
            <w:r w:rsidRPr="00194DBC">
              <w:rPr>
                <w:rFonts w:cs="Tahoma"/>
              </w:rPr>
              <w:t>Zona Richardson</w:t>
            </w:r>
            <w:r>
              <w:rPr>
                <w:rFonts w:cs="Tahoma"/>
              </w:rPr>
              <w:t xml:space="preserve">            </w:t>
            </w:r>
            <w:r w:rsidRPr="00B71D07">
              <w:rPr>
                <w:rFonts w:cs="Tahoma"/>
                <w:sz w:val="32"/>
                <w:szCs w:val="32"/>
              </w:rPr>
              <w:t>□</w:t>
            </w:r>
            <w:r w:rsidRPr="00194DBC">
              <w:rPr>
                <w:rFonts w:cs="Tahoma"/>
              </w:rPr>
              <w:t>Education Fund #</w:t>
            </w:r>
            <w:r>
              <w:rPr>
                <w:rFonts w:cs="Tahoma"/>
              </w:rPr>
              <w:t xml:space="preserve">             </w:t>
            </w:r>
            <w:r w:rsidRPr="00B71D07">
              <w:rPr>
                <w:rFonts w:cs="Tahoma"/>
                <w:sz w:val="32"/>
                <w:szCs w:val="32"/>
              </w:rPr>
              <w:t>□</w:t>
            </w:r>
            <w:r>
              <w:rPr>
                <w:rFonts w:cs="Tahoma"/>
                <w:sz w:val="32"/>
                <w:szCs w:val="32"/>
              </w:rPr>
              <w:t xml:space="preserve"> </w:t>
            </w:r>
            <w:r w:rsidRPr="00194DBC">
              <w:rPr>
                <w:rFonts w:cs="Tahoma"/>
              </w:rPr>
              <w:t>Other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Pr="00B72362" w:rsidRDefault="00194DBC" w:rsidP="00194DBC">
            <w:r>
              <w:t xml:space="preserve">Date Received                      EGC Approval                  Board Approval            Letter             </w:t>
            </w:r>
            <w:proofErr w:type="spellStart"/>
            <w:r>
              <w:t>Ck</w:t>
            </w:r>
            <w:proofErr w:type="spellEnd"/>
            <w:r>
              <w:t>#</w:t>
            </w:r>
          </w:p>
        </w:tc>
      </w:tr>
    </w:tbl>
    <w:p w:rsidR="00415F5F" w:rsidRPr="00B72362" w:rsidRDefault="00415F5F" w:rsidP="00250A84">
      <w:pPr>
        <w:tabs>
          <w:tab w:val="left" w:pos="1644"/>
        </w:tabs>
      </w:pPr>
    </w:p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13" w:rsidRDefault="009F0A13" w:rsidP="00DA7EAC">
      <w:pPr>
        <w:pStyle w:val="Heading1"/>
      </w:pPr>
      <w:r>
        <w:separator/>
      </w:r>
    </w:p>
  </w:endnote>
  <w:endnote w:type="continuationSeparator" w:id="0">
    <w:p w:rsidR="009F0A13" w:rsidRDefault="009F0A1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13" w:rsidRDefault="009F0A13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13" w:rsidRDefault="009F0A13" w:rsidP="00DA7EAC">
      <w:pPr>
        <w:pStyle w:val="Heading1"/>
      </w:pPr>
      <w:r>
        <w:separator/>
      </w:r>
    </w:p>
  </w:footnote>
  <w:footnote w:type="continuationSeparator" w:id="0">
    <w:p w:rsidR="009F0A13" w:rsidRDefault="009F0A13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2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94DBC"/>
    <w:rsid w:val="001A7E81"/>
    <w:rsid w:val="001F7A95"/>
    <w:rsid w:val="00240AF1"/>
    <w:rsid w:val="0024648C"/>
    <w:rsid w:val="00250A84"/>
    <w:rsid w:val="002602F0"/>
    <w:rsid w:val="002C0936"/>
    <w:rsid w:val="002E05B2"/>
    <w:rsid w:val="003455C9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758B5"/>
    <w:rsid w:val="00884CA6"/>
    <w:rsid w:val="00887861"/>
    <w:rsid w:val="00890AE3"/>
    <w:rsid w:val="00932D09"/>
    <w:rsid w:val="009622B2"/>
    <w:rsid w:val="009F0A13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1D07"/>
    <w:rsid w:val="00B72362"/>
    <w:rsid w:val="00B96D9F"/>
    <w:rsid w:val="00BE09D6"/>
    <w:rsid w:val="00C30E55"/>
    <w:rsid w:val="00C63324"/>
    <w:rsid w:val="00C6571E"/>
    <w:rsid w:val="00C81188"/>
    <w:rsid w:val="00CB5E53"/>
    <w:rsid w:val="00CC6A22"/>
    <w:rsid w:val="00CC7CB7"/>
    <w:rsid w:val="00D02133"/>
    <w:rsid w:val="00D21FCD"/>
    <w:rsid w:val="00D27BD8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151BB"/>
  <w15:docId w15:val="{D34DB583-511D-4AAE-B0CB-F90114F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2E05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A84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5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A84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holarship@wichitamedicalresea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ggy.WMREF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Johnson</dc:creator>
  <cp:lastModifiedBy>Peggy Johnson</cp:lastModifiedBy>
  <cp:revision>3</cp:revision>
  <cp:lastPrinted>2012-12-11T21:23:00Z</cp:lastPrinted>
  <dcterms:created xsi:type="dcterms:W3CDTF">2012-12-11T21:41:00Z</dcterms:created>
  <dcterms:modified xsi:type="dcterms:W3CDTF">2017-06-05T21:34:00Z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